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1440"/>
        <w:gridCol w:w="4860"/>
        <w:gridCol w:w="2448"/>
      </w:tblGrid>
      <w:tr w:rsidR="005B269C" w14:paraId="52B0170A" w14:textId="77777777" w:rsidTr="46934794">
        <w:tc>
          <w:tcPr>
            <w:tcW w:w="370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5CD6547B" w14:textId="77777777" w:rsidR="005B269C" w:rsidRDefault="005B269C" w:rsidP="46934794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19C45E4" wp14:editId="7BF8568D">
                  <wp:extent cx="904875" cy="914400"/>
                  <wp:effectExtent l="0" t="0" r="0" b="0"/>
                  <wp:docPr id="1184057236" name="Picture 11840572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" t="-19" r="-19" b="-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573CED9" w14:textId="77777777" w:rsidR="005B269C" w:rsidRDefault="005B269C">
            <w:r>
              <w:rPr>
                <w:b/>
              </w:rPr>
              <w:t>Johnson County NAACP #4038</w:t>
            </w:r>
          </w:p>
          <w:p w14:paraId="66D31E57" w14:textId="77777777" w:rsidR="005B269C" w:rsidRDefault="005B269C">
            <w:r>
              <w:rPr>
                <w:sz w:val="18"/>
                <w:szCs w:val="18"/>
              </w:rPr>
              <w:t>(913) 362-</w:t>
            </w:r>
            <w:proofErr w:type="gramStart"/>
            <w:r>
              <w:rPr>
                <w:sz w:val="18"/>
                <w:szCs w:val="18"/>
              </w:rPr>
              <w:t>2272  phone</w:t>
            </w:r>
            <w:proofErr w:type="gramEnd"/>
          </w:p>
          <w:p w14:paraId="4C3FE2B2" w14:textId="77777777" w:rsidR="005B269C" w:rsidRDefault="005B269C">
            <w:r>
              <w:rPr>
                <w:sz w:val="18"/>
                <w:szCs w:val="18"/>
              </w:rPr>
              <w:t>(913) 362-</w:t>
            </w:r>
            <w:proofErr w:type="gramStart"/>
            <w:r>
              <w:rPr>
                <w:sz w:val="18"/>
                <w:szCs w:val="18"/>
              </w:rPr>
              <w:t>2273  fax</w:t>
            </w:r>
            <w:proofErr w:type="gramEnd"/>
          </w:p>
          <w:p w14:paraId="49E8A081" w14:textId="77777777" w:rsidR="005B269C" w:rsidRDefault="005B2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 </w:t>
            </w:r>
            <w:hyperlink r:id="rId8" w:history="1">
              <w:r>
                <w:rPr>
                  <w:rStyle w:val="Hyperlink"/>
                  <w:sz w:val="18"/>
                  <w:szCs w:val="18"/>
                </w:rPr>
                <w:t>NEJCNAACP@SBCGLOBAL.NET</w:t>
              </w:r>
            </w:hyperlink>
          </w:p>
          <w:p w14:paraId="7C624688" w14:textId="77777777" w:rsidR="005B269C" w:rsidRDefault="005B269C">
            <w:r>
              <w:rPr>
                <w:sz w:val="18"/>
                <w:szCs w:val="18"/>
              </w:rPr>
              <w:t>Website:  WWW.JCNAACP.ORG</w:t>
            </w:r>
          </w:p>
        </w:tc>
        <w:tc>
          <w:tcPr>
            <w:tcW w:w="24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138CF28" w14:textId="77777777" w:rsidR="005B269C" w:rsidRDefault="005B269C">
            <w:r>
              <w:rPr>
                <w:b/>
                <w:sz w:val="18"/>
                <w:szCs w:val="18"/>
              </w:rPr>
              <w:t>Mailing Address:</w:t>
            </w:r>
          </w:p>
          <w:p w14:paraId="5B702631" w14:textId="77777777" w:rsidR="005B269C" w:rsidRDefault="005B269C">
            <w:r>
              <w:rPr>
                <w:sz w:val="18"/>
                <w:szCs w:val="18"/>
              </w:rPr>
              <w:t>PO Box 2622</w:t>
            </w:r>
          </w:p>
          <w:p w14:paraId="78761EE2" w14:textId="77777777" w:rsidR="005B269C" w:rsidRDefault="005B269C">
            <w:r>
              <w:rPr>
                <w:sz w:val="18"/>
                <w:szCs w:val="18"/>
              </w:rPr>
              <w:t>Shawnee Mission, KS 66201</w:t>
            </w:r>
          </w:p>
          <w:p w14:paraId="668BB252" w14:textId="77777777" w:rsidR="005B269C" w:rsidRDefault="005B269C">
            <w:pPr>
              <w:rPr>
                <w:sz w:val="18"/>
                <w:szCs w:val="18"/>
              </w:rPr>
            </w:pPr>
          </w:p>
          <w:p w14:paraId="1844D520" w14:textId="77777777" w:rsidR="005B269C" w:rsidRDefault="005B269C">
            <w:r>
              <w:rPr>
                <w:b/>
                <w:sz w:val="18"/>
                <w:szCs w:val="18"/>
              </w:rPr>
              <w:t>Street Address:</w:t>
            </w:r>
          </w:p>
          <w:p w14:paraId="23B0DE3B" w14:textId="77777777" w:rsidR="005B269C" w:rsidRDefault="005B269C">
            <w:r>
              <w:rPr>
                <w:sz w:val="18"/>
                <w:szCs w:val="18"/>
              </w:rPr>
              <w:t>9948 W. 87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Street, Ste.  A1</w:t>
            </w:r>
          </w:p>
          <w:p w14:paraId="534A3A59" w14:textId="77777777" w:rsidR="005B269C" w:rsidRDefault="005B269C">
            <w:r>
              <w:rPr>
                <w:sz w:val="18"/>
                <w:szCs w:val="18"/>
              </w:rPr>
              <w:t>Overland Park, KS 66212</w:t>
            </w:r>
          </w:p>
          <w:p w14:paraId="61AD5C05" w14:textId="77777777" w:rsidR="005B269C" w:rsidRDefault="005B269C">
            <w:pPr>
              <w:rPr>
                <w:sz w:val="12"/>
                <w:szCs w:val="12"/>
              </w:rPr>
            </w:pPr>
          </w:p>
        </w:tc>
      </w:tr>
      <w:tr w:rsidR="005B269C" w14:paraId="4A7D82FE" w14:textId="77777777" w:rsidTr="46934794">
        <w:trPr>
          <w:trHeight w:hRule="exact" w:val="12457"/>
        </w:trPr>
        <w:tc>
          <w:tcPr>
            <w:tcW w:w="2268" w:type="dxa"/>
            <w:tcBorders>
              <w:top w:val="single" w:sz="4" w:space="0" w:color="000000" w:themeColor="text1"/>
            </w:tcBorders>
            <w:shd w:val="clear" w:color="auto" w:fill="auto"/>
          </w:tcPr>
          <w:p w14:paraId="4870B1B3" w14:textId="77777777" w:rsidR="005B269C" w:rsidRDefault="005B269C">
            <w:pPr>
              <w:snapToGrid w:val="0"/>
              <w:rPr>
                <w:b/>
                <w:i/>
                <w:sz w:val="20"/>
                <w:szCs w:val="20"/>
              </w:rPr>
            </w:pPr>
          </w:p>
          <w:p w14:paraId="265DFC6A" w14:textId="77777777" w:rsidR="005B269C" w:rsidRDefault="005B269C">
            <w:r>
              <w:rPr>
                <w:b/>
                <w:i/>
                <w:sz w:val="20"/>
                <w:szCs w:val="20"/>
              </w:rPr>
              <w:t>President</w:t>
            </w:r>
          </w:p>
          <w:p w14:paraId="7EA946EB" w14:textId="77777777" w:rsidR="005B269C" w:rsidRDefault="005B269C">
            <w:r>
              <w:rPr>
                <w:i/>
                <w:sz w:val="20"/>
                <w:szCs w:val="20"/>
              </w:rPr>
              <w:t>Jay Holbert</w:t>
            </w:r>
          </w:p>
          <w:p w14:paraId="3F12B276" w14:textId="77777777" w:rsidR="005B269C" w:rsidRDefault="005B269C">
            <w:pPr>
              <w:rPr>
                <w:i/>
                <w:sz w:val="20"/>
                <w:szCs w:val="20"/>
              </w:rPr>
            </w:pPr>
          </w:p>
          <w:p w14:paraId="4B5533E8" w14:textId="77777777" w:rsidR="005B269C" w:rsidRDefault="005B269C">
            <w:r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  <w:vertAlign w:val="superscript"/>
              </w:rPr>
              <w:t>st</w:t>
            </w:r>
            <w:r>
              <w:rPr>
                <w:b/>
                <w:i/>
                <w:sz w:val="20"/>
                <w:szCs w:val="20"/>
              </w:rPr>
              <w:t xml:space="preserve"> Vice President</w:t>
            </w:r>
          </w:p>
          <w:p w14:paraId="1EB5195C" w14:textId="77777777" w:rsidR="005B269C" w:rsidRDefault="005B269C">
            <w:r>
              <w:rPr>
                <w:i/>
                <w:sz w:val="20"/>
                <w:szCs w:val="20"/>
              </w:rPr>
              <w:t>Elisha Williams</w:t>
            </w:r>
          </w:p>
          <w:p w14:paraId="249A9C3D" w14:textId="77777777" w:rsidR="005B269C" w:rsidRDefault="005B269C">
            <w:pPr>
              <w:rPr>
                <w:b/>
                <w:i/>
                <w:sz w:val="20"/>
                <w:szCs w:val="20"/>
              </w:rPr>
            </w:pPr>
          </w:p>
          <w:p w14:paraId="5A68A461" w14:textId="77777777" w:rsidR="005B269C" w:rsidRDefault="005B269C">
            <w:r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  <w:vertAlign w:val="superscript"/>
              </w:rPr>
              <w:t>nd</w:t>
            </w:r>
            <w:r>
              <w:rPr>
                <w:b/>
                <w:i/>
                <w:sz w:val="20"/>
                <w:szCs w:val="20"/>
              </w:rPr>
              <w:t xml:space="preserve"> Vice President</w:t>
            </w:r>
          </w:p>
          <w:p w14:paraId="7B76FD5E" w14:textId="77777777" w:rsidR="005B269C" w:rsidRDefault="005B269C">
            <w:r>
              <w:rPr>
                <w:i/>
                <w:sz w:val="20"/>
                <w:szCs w:val="20"/>
              </w:rPr>
              <w:t>Victoria Haynes</w:t>
            </w:r>
          </w:p>
          <w:p w14:paraId="1EE30114" w14:textId="77777777" w:rsidR="005B269C" w:rsidRDefault="005B269C">
            <w:pPr>
              <w:rPr>
                <w:b/>
                <w:i/>
                <w:sz w:val="20"/>
                <w:szCs w:val="20"/>
              </w:rPr>
            </w:pPr>
          </w:p>
          <w:p w14:paraId="05AD0E8C" w14:textId="77777777" w:rsidR="005B269C" w:rsidRDefault="005B269C">
            <w:r>
              <w:rPr>
                <w:b/>
                <w:i/>
                <w:sz w:val="20"/>
                <w:szCs w:val="20"/>
              </w:rPr>
              <w:t>Secretary</w:t>
            </w:r>
          </w:p>
          <w:p w14:paraId="5B13BFC3" w14:textId="77777777" w:rsidR="005B269C" w:rsidRDefault="005B269C">
            <w:r>
              <w:rPr>
                <w:i/>
                <w:sz w:val="20"/>
                <w:szCs w:val="20"/>
              </w:rPr>
              <w:t>Vacant</w:t>
            </w:r>
          </w:p>
          <w:p w14:paraId="1FB090CE" w14:textId="77777777" w:rsidR="005B269C" w:rsidRDefault="005B269C">
            <w:pPr>
              <w:rPr>
                <w:b/>
                <w:i/>
                <w:sz w:val="20"/>
                <w:szCs w:val="20"/>
              </w:rPr>
            </w:pPr>
          </w:p>
          <w:p w14:paraId="53AFF711" w14:textId="77777777" w:rsidR="005B269C" w:rsidRDefault="005B269C">
            <w:proofErr w:type="gramStart"/>
            <w:r>
              <w:rPr>
                <w:b/>
                <w:i/>
                <w:sz w:val="20"/>
                <w:szCs w:val="20"/>
              </w:rPr>
              <w:t>Assistant  Secretary</w:t>
            </w:r>
            <w:proofErr w:type="gramEnd"/>
          </w:p>
          <w:p w14:paraId="20A624EA" w14:textId="77777777" w:rsidR="005B269C" w:rsidRDefault="005B269C">
            <w:proofErr w:type="spellStart"/>
            <w:r>
              <w:rPr>
                <w:i/>
                <w:sz w:val="20"/>
                <w:szCs w:val="20"/>
              </w:rPr>
              <w:t>Joarvonia</w:t>
            </w:r>
            <w:proofErr w:type="spellEnd"/>
            <w:r>
              <w:rPr>
                <w:i/>
                <w:sz w:val="20"/>
                <w:szCs w:val="20"/>
              </w:rPr>
              <w:t xml:space="preserve"> George</w:t>
            </w:r>
          </w:p>
          <w:p w14:paraId="20E2E167" w14:textId="77777777" w:rsidR="005B269C" w:rsidRDefault="005B269C">
            <w:pPr>
              <w:rPr>
                <w:b/>
                <w:i/>
                <w:sz w:val="20"/>
                <w:szCs w:val="20"/>
              </w:rPr>
            </w:pPr>
          </w:p>
          <w:p w14:paraId="3AEDEF54" w14:textId="77777777" w:rsidR="005B269C" w:rsidRDefault="005B269C">
            <w:r>
              <w:rPr>
                <w:b/>
                <w:i/>
                <w:sz w:val="20"/>
                <w:szCs w:val="20"/>
              </w:rPr>
              <w:t>Treasurer</w:t>
            </w:r>
          </w:p>
          <w:p w14:paraId="55034B39" w14:textId="77777777" w:rsidR="005B269C" w:rsidRDefault="005B269C">
            <w:proofErr w:type="spellStart"/>
            <w:r>
              <w:rPr>
                <w:i/>
                <w:sz w:val="20"/>
                <w:szCs w:val="20"/>
              </w:rPr>
              <w:t>Leneer</w:t>
            </w:r>
            <w:proofErr w:type="spellEnd"/>
            <w:r>
              <w:rPr>
                <w:i/>
                <w:sz w:val="20"/>
                <w:szCs w:val="20"/>
              </w:rPr>
              <w:t xml:space="preserve"> Barber</w:t>
            </w:r>
          </w:p>
          <w:p w14:paraId="7A699E26" w14:textId="77777777" w:rsidR="005B269C" w:rsidRDefault="005B269C">
            <w:pPr>
              <w:rPr>
                <w:i/>
                <w:sz w:val="20"/>
                <w:szCs w:val="20"/>
              </w:rPr>
            </w:pPr>
          </w:p>
          <w:p w14:paraId="40E50CD8" w14:textId="77777777" w:rsidR="005B269C" w:rsidRDefault="005B269C">
            <w:r>
              <w:rPr>
                <w:b/>
                <w:i/>
                <w:sz w:val="20"/>
                <w:szCs w:val="20"/>
              </w:rPr>
              <w:t>Assistant Treasurer</w:t>
            </w:r>
          </w:p>
          <w:p w14:paraId="2E2A89D2" w14:textId="77777777" w:rsidR="005B269C" w:rsidRDefault="005B269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Shirley Taylor</w:t>
            </w:r>
          </w:p>
          <w:p w14:paraId="30F5FE7A" w14:textId="77777777" w:rsidR="00AC51C5" w:rsidRDefault="00AC51C5">
            <w:pPr>
              <w:rPr>
                <w:i/>
                <w:sz w:val="20"/>
                <w:szCs w:val="20"/>
              </w:rPr>
            </w:pPr>
          </w:p>
          <w:p w14:paraId="68306935" w14:textId="77777777" w:rsidR="00AC51C5" w:rsidRDefault="00AC51C5">
            <w:pPr>
              <w:rPr>
                <w:b/>
                <w:i/>
                <w:sz w:val="20"/>
                <w:szCs w:val="20"/>
              </w:rPr>
            </w:pPr>
            <w:r w:rsidRPr="001F4B8D">
              <w:rPr>
                <w:b/>
                <w:i/>
                <w:sz w:val="20"/>
                <w:szCs w:val="20"/>
              </w:rPr>
              <w:t>Parliamentarian</w:t>
            </w:r>
          </w:p>
          <w:p w14:paraId="2440FCC2" w14:textId="77777777" w:rsidR="00AC51C5" w:rsidRDefault="001F4B8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Wanda Vaughn</w:t>
            </w:r>
          </w:p>
          <w:p w14:paraId="6C2D6488" w14:textId="77777777" w:rsidR="005B269C" w:rsidRDefault="005B269C">
            <w:pPr>
              <w:rPr>
                <w:b/>
                <w:i/>
                <w:sz w:val="20"/>
                <w:szCs w:val="20"/>
              </w:rPr>
            </w:pPr>
          </w:p>
          <w:p w14:paraId="2476AF3E" w14:textId="77777777" w:rsidR="005B269C" w:rsidRDefault="005B269C">
            <w:pPr>
              <w:pStyle w:val="Heading1"/>
            </w:pPr>
            <w:r>
              <w:rPr>
                <w:i/>
                <w:sz w:val="20"/>
                <w:szCs w:val="20"/>
                <w:u w:val="single"/>
              </w:rPr>
              <w:t>Executive Members</w:t>
            </w:r>
          </w:p>
          <w:p w14:paraId="782D9E7C" w14:textId="77777777" w:rsidR="005B269C" w:rsidRDefault="005B269C">
            <w:r>
              <w:rPr>
                <w:i/>
                <w:sz w:val="16"/>
                <w:szCs w:val="16"/>
              </w:rPr>
              <w:t xml:space="preserve"> </w:t>
            </w:r>
          </w:p>
          <w:p w14:paraId="0925E766" w14:textId="77777777" w:rsidR="005B269C" w:rsidRDefault="005B269C">
            <w:r>
              <w:rPr>
                <w:i/>
                <w:sz w:val="16"/>
                <w:szCs w:val="16"/>
              </w:rPr>
              <w:t>Rebecca Barber</w:t>
            </w:r>
          </w:p>
          <w:p w14:paraId="0E2ADA59" w14:textId="77777777" w:rsidR="005B269C" w:rsidRDefault="005B269C">
            <w:r>
              <w:rPr>
                <w:i/>
                <w:iCs/>
                <w:sz w:val="16"/>
                <w:szCs w:val="16"/>
              </w:rPr>
              <w:t>Robin Barber</w:t>
            </w:r>
          </w:p>
          <w:p w14:paraId="1D0734D8" w14:textId="77777777" w:rsidR="005B269C" w:rsidRDefault="005B269C">
            <w:r>
              <w:rPr>
                <w:i/>
                <w:iCs/>
                <w:sz w:val="16"/>
                <w:szCs w:val="16"/>
              </w:rPr>
              <w:t>Destiny Costley</w:t>
            </w:r>
          </w:p>
          <w:p w14:paraId="3882F1E6" w14:textId="77777777" w:rsidR="005B269C" w:rsidRDefault="005B269C">
            <w:r>
              <w:rPr>
                <w:i/>
                <w:iCs/>
                <w:sz w:val="16"/>
                <w:szCs w:val="16"/>
              </w:rPr>
              <w:t>Gordon Criswell</w:t>
            </w:r>
          </w:p>
          <w:p w14:paraId="1286DD93" w14:textId="77777777" w:rsidR="005B269C" w:rsidRDefault="005B269C">
            <w:r>
              <w:rPr>
                <w:i/>
                <w:iCs/>
                <w:sz w:val="16"/>
                <w:szCs w:val="16"/>
              </w:rPr>
              <w:t>Jenelle Holmes</w:t>
            </w:r>
          </w:p>
          <w:p w14:paraId="5AEEFBC9" w14:textId="77777777" w:rsidR="005B269C" w:rsidRDefault="005B269C">
            <w:r>
              <w:rPr>
                <w:i/>
                <w:iCs/>
                <w:sz w:val="16"/>
                <w:szCs w:val="16"/>
              </w:rPr>
              <w:t>Darnell Hunt</w:t>
            </w:r>
          </w:p>
          <w:p w14:paraId="1D3E2E61" w14:textId="77777777" w:rsidR="005B269C" w:rsidRDefault="005B269C">
            <w:r>
              <w:rPr>
                <w:i/>
                <w:iCs/>
                <w:sz w:val="16"/>
                <w:szCs w:val="16"/>
              </w:rPr>
              <w:t>Marva Johnson</w:t>
            </w:r>
          </w:p>
          <w:p w14:paraId="75860957" w14:textId="77777777" w:rsidR="005B269C" w:rsidRDefault="005B269C">
            <w:r>
              <w:rPr>
                <w:i/>
                <w:iCs/>
                <w:sz w:val="16"/>
                <w:szCs w:val="16"/>
              </w:rPr>
              <w:t>Valerie Johnson</w:t>
            </w:r>
          </w:p>
          <w:p w14:paraId="32214119" w14:textId="77777777" w:rsidR="005B269C" w:rsidRDefault="005B269C">
            <w:r>
              <w:rPr>
                <w:i/>
                <w:iCs/>
                <w:sz w:val="16"/>
                <w:szCs w:val="16"/>
              </w:rPr>
              <w:t>Chris Kostelac</w:t>
            </w:r>
          </w:p>
          <w:p w14:paraId="60A0FA2B" w14:textId="77777777" w:rsidR="005B269C" w:rsidRDefault="005B269C">
            <w:r>
              <w:rPr>
                <w:i/>
                <w:iCs/>
                <w:sz w:val="16"/>
                <w:szCs w:val="16"/>
              </w:rPr>
              <w:t>Gloria Snowden</w:t>
            </w:r>
          </w:p>
          <w:p w14:paraId="1AAA1AC4" w14:textId="77777777" w:rsidR="005B269C" w:rsidRDefault="005B269C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JenniferTanquary</w:t>
            </w:r>
            <w:proofErr w:type="spellEnd"/>
          </w:p>
          <w:p w14:paraId="0AD18E33" w14:textId="77777777" w:rsidR="005B269C" w:rsidRDefault="005B269C">
            <w:pPr>
              <w:rPr>
                <w:i/>
                <w:iCs/>
                <w:sz w:val="20"/>
                <w:szCs w:val="20"/>
              </w:rPr>
            </w:pPr>
          </w:p>
          <w:p w14:paraId="2448E876" w14:textId="77777777" w:rsidR="005B269C" w:rsidRDefault="005B269C">
            <w:r>
              <w:rPr>
                <w:b/>
                <w:i/>
                <w:iCs/>
                <w:sz w:val="20"/>
                <w:szCs w:val="20"/>
                <w:u w:val="single"/>
              </w:rPr>
              <w:t>Standing Committees</w:t>
            </w:r>
          </w:p>
          <w:p w14:paraId="1C0AB79C" w14:textId="77777777" w:rsidR="005B269C" w:rsidRDefault="005B269C"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62328CC0" w14:textId="77777777" w:rsidR="005B269C" w:rsidRDefault="005B269C">
            <w:r>
              <w:rPr>
                <w:iCs/>
                <w:sz w:val="16"/>
                <w:szCs w:val="16"/>
              </w:rPr>
              <w:t>ACT-SO</w:t>
            </w:r>
          </w:p>
          <w:p w14:paraId="484E7A9D" w14:textId="77777777" w:rsidR="005B269C" w:rsidRDefault="005B269C">
            <w:r>
              <w:rPr>
                <w:iCs/>
                <w:sz w:val="16"/>
                <w:szCs w:val="16"/>
              </w:rPr>
              <w:t>Community Coordination</w:t>
            </w:r>
          </w:p>
          <w:p w14:paraId="05C2C336" w14:textId="77777777" w:rsidR="005B269C" w:rsidRDefault="005B269C">
            <w:r>
              <w:rPr>
                <w:iCs/>
                <w:sz w:val="16"/>
                <w:szCs w:val="16"/>
              </w:rPr>
              <w:t>Economic Development</w:t>
            </w:r>
          </w:p>
          <w:p w14:paraId="1BC7B0DB" w14:textId="77777777" w:rsidR="005B269C" w:rsidRDefault="005B269C">
            <w:r>
              <w:rPr>
                <w:iCs/>
                <w:sz w:val="16"/>
                <w:szCs w:val="16"/>
              </w:rPr>
              <w:t>Education</w:t>
            </w:r>
          </w:p>
          <w:p w14:paraId="56D88AEA" w14:textId="77777777" w:rsidR="005B269C" w:rsidRDefault="005B269C">
            <w:r>
              <w:rPr>
                <w:iCs/>
                <w:sz w:val="16"/>
                <w:szCs w:val="16"/>
              </w:rPr>
              <w:t>Finance</w:t>
            </w:r>
          </w:p>
          <w:p w14:paraId="4C56062E" w14:textId="77777777" w:rsidR="005B269C" w:rsidRDefault="005B269C">
            <w:r>
              <w:rPr>
                <w:iCs/>
                <w:sz w:val="16"/>
                <w:szCs w:val="16"/>
              </w:rPr>
              <w:t>Freedom Fund</w:t>
            </w:r>
          </w:p>
          <w:p w14:paraId="1B37DE04" w14:textId="77777777" w:rsidR="005B269C" w:rsidRDefault="005B269C">
            <w:r>
              <w:rPr>
                <w:iCs/>
                <w:sz w:val="16"/>
                <w:szCs w:val="16"/>
              </w:rPr>
              <w:t>Health</w:t>
            </w:r>
          </w:p>
          <w:p w14:paraId="494D07FC" w14:textId="77777777" w:rsidR="005B269C" w:rsidRDefault="005B269C">
            <w:r>
              <w:rPr>
                <w:iCs/>
                <w:sz w:val="16"/>
                <w:szCs w:val="16"/>
              </w:rPr>
              <w:t>Legal Redress</w:t>
            </w:r>
          </w:p>
          <w:p w14:paraId="2B3821CB" w14:textId="77777777" w:rsidR="005B269C" w:rsidRDefault="005B269C">
            <w:r>
              <w:rPr>
                <w:iCs/>
                <w:sz w:val="16"/>
                <w:szCs w:val="16"/>
              </w:rPr>
              <w:t>Membership</w:t>
            </w:r>
          </w:p>
          <w:p w14:paraId="23753B05" w14:textId="77777777" w:rsidR="005B269C" w:rsidRDefault="005B269C">
            <w:r>
              <w:rPr>
                <w:iCs/>
                <w:sz w:val="16"/>
                <w:szCs w:val="16"/>
              </w:rPr>
              <w:t>Political Action</w:t>
            </w:r>
          </w:p>
          <w:p w14:paraId="6365F339" w14:textId="77777777" w:rsidR="005B269C" w:rsidRDefault="005B269C">
            <w:r>
              <w:rPr>
                <w:iCs/>
                <w:sz w:val="16"/>
                <w:szCs w:val="16"/>
              </w:rPr>
              <w:t>Press &amp; Publicity</w:t>
            </w:r>
          </w:p>
          <w:p w14:paraId="5930CBB0" w14:textId="77777777" w:rsidR="005B269C" w:rsidRDefault="005B269C">
            <w:r>
              <w:rPr>
                <w:iCs/>
                <w:sz w:val="16"/>
                <w:szCs w:val="16"/>
              </w:rPr>
              <w:t>Religious Affairs</w:t>
            </w:r>
          </w:p>
          <w:p w14:paraId="4003140D" w14:textId="77777777" w:rsidR="005B269C" w:rsidRDefault="005B269C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Special Task Force</w:t>
            </w:r>
          </w:p>
          <w:p w14:paraId="51250CE4" w14:textId="77777777" w:rsidR="001F4B8D" w:rsidRDefault="001F4B8D">
            <w:r>
              <w:rPr>
                <w:iCs/>
                <w:sz w:val="16"/>
                <w:szCs w:val="16"/>
              </w:rPr>
              <w:t>WIN</w:t>
            </w:r>
          </w:p>
          <w:p w14:paraId="156C5C53" w14:textId="77777777" w:rsidR="005B269C" w:rsidRDefault="005B269C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Youth Work</w:t>
            </w:r>
          </w:p>
          <w:p w14:paraId="791E994A" w14:textId="77777777" w:rsidR="005B269C" w:rsidRDefault="005B269C">
            <w:pPr>
              <w:rPr>
                <w:iCs/>
                <w:sz w:val="16"/>
                <w:szCs w:val="16"/>
              </w:rPr>
            </w:pPr>
          </w:p>
          <w:p w14:paraId="25EBB47B" w14:textId="77777777" w:rsidR="005B269C" w:rsidRDefault="005B269C">
            <w:pPr>
              <w:rPr>
                <w:iCs/>
                <w:sz w:val="16"/>
                <w:szCs w:val="16"/>
              </w:rPr>
            </w:pPr>
          </w:p>
          <w:p w14:paraId="5E778B41" w14:textId="77777777" w:rsidR="005B269C" w:rsidRDefault="005B269C">
            <w:pPr>
              <w:rPr>
                <w:iCs/>
                <w:sz w:val="16"/>
                <w:szCs w:val="16"/>
              </w:rPr>
            </w:pPr>
          </w:p>
          <w:p w14:paraId="2B261BC6" w14:textId="77777777" w:rsidR="005B269C" w:rsidRDefault="005B269C">
            <w:pPr>
              <w:rPr>
                <w:iCs/>
                <w:sz w:val="20"/>
                <w:szCs w:val="20"/>
              </w:rPr>
            </w:pPr>
          </w:p>
          <w:p w14:paraId="700448A1" w14:textId="77777777" w:rsidR="005B269C" w:rsidRDefault="005B269C">
            <w:pPr>
              <w:rPr>
                <w:iCs/>
                <w:sz w:val="20"/>
                <w:szCs w:val="20"/>
              </w:rPr>
            </w:pPr>
          </w:p>
          <w:p w14:paraId="6F633030" w14:textId="77777777" w:rsidR="005B269C" w:rsidRDefault="005B269C">
            <w:pPr>
              <w:rPr>
                <w:iCs/>
                <w:sz w:val="20"/>
                <w:szCs w:val="20"/>
              </w:rPr>
            </w:pPr>
          </w:p>
          <w:p w14:paraId="4B3C8A43" w14:textId="77777777" w:rsidR="005B269C" w:rsidRDefault="005B269C">
            <w:r>
              <w:rPr>
                <w:iCs/>
                <w:sz w:val="20"/>
                <w:szCs w:val="20"/>
              </w:rPr>
              <w:t>Housing</w:t>
            </w:r>
          </w:p>
          <w:p w14:paraId="6C910AAC" w14:textId="77777777" w:rsidR="005B269C" w:rsidRDefault="005B269C">
            <w:r>
              <w:rPr>
                <w:iCs/>
                <w:sz w:val="20"/>
                <w:szCs w:val="20"/>
              </w:rPr>
              <w:t>Legal Redress</w:t>
            </w:r>
          </w:p>
          <w:p w14:paraId="13535CA0" w14:textId="77777777" w:rsidR="005B269C" w:rsidRDefault="005B269C">
            <w:r>
              <w:rPr>
                <w:iCs/>
                <w:sz w:val="20"/>
                <w:szCs w:val="20"/>
              </w:rPr>
              <w:t>Membership</w:t>
            </w:r>
          </w:p>
          <w:p w14:paraId="00152E96" w14:textId="77777777" w:rsidR="005B269C" w:rsidRDefault="005B269C">
            <w:r>
              <w:rPr>
                <w:iCs/>
                <w:sz w:val="20"/>
                <w:szCs w:val="20"/>
              </w:rPr>
              <w:t>Political Action</w:t>
            </w:r>
          </w:p>
          <w:p w14:paraId="47A8D668" w14:textId="77777777" w:rsidR="005B269C" w:rsidRDefault="005B269C">
            <w:r>
              <w:rPr>
                <w:iCs/>
                <w:sz w:val="20"/>
                <w:szCs w:val="20"/>
              </w:rPr>
              <w:t>Religious Affairs</w:t>
            </w:r>
          </w:p>
          <w:p w14:paraId="33362A2D" w14:textId="77777777" w:rsidR="005B269C" w:rsidRDefault="005B269C">
            <w:r>
              <w:rPr>
                <w:iCs/>
                <w:sz w:val="20"/>
                <w:szCs w:val="20"/>
              </w:rPr>
              <w:t>Youth Work</w:t>
            </w:r>
          </w:p>
          <w:p w14:paraId="3FFCD205" w14:textId="77777777" w:rsidR="005B269C" w:rsidRDefault="005B269C"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6111E334" w14:textId="77777777" w:rsidR="005B269C" w:rsidRDefault="005B269C"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0646367C" w14:textId="77777777" w:rsidR="005B269C" w:rsidRDefault="005B269C">
            <w:r>
              <w:rPr>
                <w:i/>
                <w:iCs/>
                <w:sz w:val="20"/>
                <w:szCs w:val="20"/>
              </w:rPr>
              <w:t xml:space="preserve">  </w:t>
            </w:r>
          </w:p>
          <w:p w14:paraId="4EA4D86F" w14:textId="77777777" w:rsidR="005B269C" w:rsidRDefault="005B269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7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5100CAB" w14:textId="77777777" w:rsidR="005B269C" w:rsidRDefault="005B269C">
            <w:pPr>
              <w:snapToGrid w:val="0"/>
              <w:rPr>
                <w:i/>
                <w:iCs/>
                <w:sz w:val="20"/>
                <w:szCs w:val="20"/>
              </w:rPr>
            </w:pPr>
          </w:p>
          <w:p w14:paraId="64C1C9E6" w14:textId="4AA6A7F6" w:rsidR="005D3253" w:rsidRDefault="000C6BEB" w:rsidP="002D3BB9">
            <w:r>
              <w:t>January 8, 2022</w:t>
            </w:r>
          </w:p>
          <w:p w14:paraId="267C4B41" w14:textId="77777777" w:rsidR="002D3BB9" w:rsidRDefault="002D3BB9" w:rsidP="002D3BB9"/>
          <w:p w14:paraId="147F7FCB" w14:textId="77777777" w:rsidR="003962B4" w:rsidRPr="002F542C" w:rsidRDefault="003962B4" w:rsidP="002D3BB9">
            <w:pPr>
              <w:rPr>
                <w:b/>
                <w:bCs/>
                <w:i/>
                <w:iCs/>
              </w:rPr>
            </w:pPr>
          </w:p>
          <w:p w14:paraId="7C11F162" w14:textId="01A708B9" w:rsidR="002D3BB9" w:rsidRPr="002F542C" w:rsidRDefault="002D3BB9" w:rsidP="002D3B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542C">
              <w:rPr>
                <w:b/>
                <w:bCs/>
                <w:i/>
                <w:iCs/>
                <w:sz w:val="20"/>
                <w:szCs w:val="20"/>
              </w:rPr>
              <w:t>Mission Statement</w:t>
            </w:r>
          </w:p>
          <w:p w14:paraId="0006579C" w14:textId="2A8B4761" w:rsidR="002D3BB9" w:rsidRPr="002F542C" w:rsidRDefault="002D3BB9" w:rsidP="002D3B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542C">
              <w:rPr>
                <w:b/>
                <w:bCs/>
                <w:i/>
                <w:iCs/>
                <w:sz w:val="20"/>
                <w:szCs w:val="20"/>
              </w:rPr>
              <w:t xml:space="preserve">The mission of the NAACP is to ensure the political, educational, social, and economic </w:t>
            </w:r>
          </w:p>
          <w:p w14:paraId="3C3E27EF" w14:textId="3FC5FB21" w:rsidR="002D3BB9" w:rsidRPr="002F542C" w:rsidRDefault="002D3BB9" w:rsidP="002D3B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542C">
              <w:rPr>
                <w:b/>
                <w:bCs/>
                <w:i/>
                <w:iCs/>
                <w:sz w:val="20"/>
                <w:szCs w:val="20"/>
              </w:rPr>
              <w:t>Equality of rights of all persons and eliminate race-based discrimination.</w:t>
            </w:r>
          </w:p>
          <w:p w14:paraId="010960BB" w14:textId="1E9A8B07" w:rsidR="002D3BB9" w:rsidRDefault="002D3BB9" w:rsidP="002D3BB9"/>
          <w:p w14:paraId="2D665AE9" w14:textId="77777777" w:rsidR="000C6BEB" w:rsidRDefault="000C6BEB" w:rsidP="000C6BEB"/>
          <w:p w14:paraId="7E38702C" w14:textId="56343F1F" w:rsidR="000C6BEB" w:rsidRDefault="000C6BEB" w:rsidP="000C6BEB">
            <w:pPr>
              <w:rPr>
                <w:sz w:val="16"/>
                <w:szCs w:val="16"/>
              </w:rPr>
            </w:pPr>
            <w:r>
              <w:t xml:space="preserve">General Meeting </w:t>
            </w:r>
            <w:r w:rsidRPr="003962B4">
              <w:rPr>
                <w:sz w:val="16"/>
                <w:szCs w:val="16"/>
              </w:rPr>
              <w:t>(Zoom)</w:t>
            </w:r>
          </w:p>
          <w:p w14:paraId="29D44F34" w14:textId="50EF588E" w:rsidR="000C6BEB" w:rsidRDefault="000C6BEB" w:rsidP="002D3BB9"/>
          <w:p w14:paraId="09251130" w14:textId="77777777" w:rsidR="000C6BEB" w:rsidRDefault="000C6BEB" w:rsidP="002D3BB9"/>
          <w:p w14:paraId="50FEDEE8" w14:textId="77777777" w:rsidR="002D3BB9" w:rsidRDefault="002D3BB9" w:rsidP="002D3BB9">
            <w:r>
              <w:t>Call to Order</w:t>
            </w:r>
          </w:p>
          <w:p w14:paraId="6FD73650" w14:textId="77777777" w:rsidR="002D3BB9" w:rsidRDefault="002D3BB9" w:rsidP="002D3BB9"/>
          <w:p w14:paraId="25A05882" w14:textId="77777777" w:rsidR="002D3BB9" w:rsidRDefault="002D3BB9" w:rsidP="002D3BB9">
            <w:r>
              <w:t>Opening Prayer</w:t>
            </w:r>
          </w:p>
          <w:p w14:paraId="523E8567" w14:textId="77777777" w:rsidR="002D3BB9" w:rsidRDefault="002D3BB9" w:rsidP="002D3BB9"/>
          <w:p w14:paraId="606C1A60" w14:textId="2330B038" w:rsidR="002D3BB9" w:rsidRDefault="003962B4" w:rsidP="002D3BB9">
            <w:r>
              <w:t>Agenda approval</w:t>
            </w:r>
            <w:r w:rsidR="002D3BB9">
              <w:t xml:space="preserve"> </w:t>
            </w:r>
          </w:p>
          <w:p w14:paraId="69F6096B" w14:textId="77777777" w:rsidR="002D3BB9" w:rsidRDefault="002D3BB9" w:rsidP="002D3BB9"/>
          <w:p w14:paraId="177B4005" w14:textId="77777777" w:rsidR="002D3BB9" w:rsidRDefault="002D3BB9" w:rsidP="002D3BB9">
            <w:r>
              <w:t>Minutes from last meeting</w:t>
            </w:r>
          </w:p>
          <w:p w14:paraId="1D8AA4FB" w14:textId="77777777" w:rsidR="002D3BB9" w:rsidRDefault="002D3BB9" w:rsidP="002D3BB9"/>
          <w:p w14:paraId="1F0D49F8" w14:textId="367FF963" w:rsidR="002D3BB9" w:rsidRDefault="000C6BEB" w:rsidP="002D3BB9">
            <w:r>
              <w:t>Treasurer</w:t>
            </w:r>
            <w:r w:rsidR="002D3BB9">
              <w:t xml:space="preserve"> report</w:t>
            </w:r>
          </w:p>
          <w:p w14:paraId="0BA33E3B" w14:textId="77777777" w:rsidR="002D3BB9" w:rsidRDefault="002D3BB9" w:rsidP="002D3BB9"/>
          <w:p w14:paraId="1D1A7E96" w14:textId="77777777" w:rsidR="003962B4" w:rsidRDefault="003962B4" w:rsidP="003962B4">
            <w:r>
              <w:t>Committee reports</w:t>
            </w:r>
          </w:p>
          <w:p w14:paraId="1B9BC499" w14:textId="77777777" w:rsidR="002D3BB9" w:rsidRDefault="002D3BB9" w:rsidP="002D3BB9"/>
          <w:p w14:paraId="4C504193" w14:textId="1DE51695" w:rsidR="002D3BB9" w:rsidRDefault="002D3BB9" w:rsidP="002D3BB9">
            <w:r>
              <w:t>Old Business</w:t>
            </w:r>
          </w:p>
          <w:p w14:paraId="4DA68804" w14:textId="1E022A50" w:rsidR="002D3BB9" w:rsidRDefault="003962B4" w:rsidP="002D3BB9">
            <w:r>
              <w:t xml:space="preserve">      </w:t>
            </w:r>
          </w:p>
          <w:p w14:paraId="5FCE3009" w14:textId="49ECC40B" w:rsidR="002D3BB9" w:rsidRDefault="002D3BB9" w:rsidP="002D3BB9">
            <w:r>
              <w:t>New Business</w:t>
            </w:r>
          </w:p>
          <w:p w14:paraId="5BC7E187" w14:textId="541E045F" w:rsidR="002F542C" w:rsidRDefault="002F542C" w:rsidP="000C6BEB">
            <w:r>
              <w:t xml:space="preserve">     </w:t>
            </w:r>
          </w:p>
          <w:p w14:paraId="35DEF533" w14:textId="01CE252A" w:rsidR="002D3BB9" w:rsidRDefault="002D3BB9" w:rsidP="002D3BB9"/>
          <w:p w14:paraId="5C746578" w14:textId="77777777" w:rsidR="00D77C9A" w:rsidRDefault="00D77C9A" w:rsidP="002D3BB9"/>
          <w:p w14:paraId="7FF75FA0" w14:textId="0371920B" w:rsidR="00560C29" w:rsidRDefault="002D3BB9" w:rsidP="002D3BB9">
            <w:r>
              <w:t xml:space="preserve">Adjourned  </w:t>
            </w:r>
          </w:p>
          <w:p w14:paraId="36FC6EDD" w14:textId="4ABA5D88" w:rsidR="0017049A" w:rsidRDefault="0017049A" w:rsidP="002D3BB9"/>
          <w:p w14:paraId="6AA30FC8" w14:textId="0CA162A5" w:rsidR="000C6BEB" w:rsidRDefault="000C6BEB" w:rsidP="002D3BB9"/>
          <w:p w14:paraId="26521881" w14:textId="3682C80F" w:rsidR="000C6BEB" w:rsidRDefault="000C6BEB" w:rsidP="002D3BB9"/>
          <w:p w14:paraId="5241ADF5" w14:textId="3CBB66EC" w:rsidR="000C6BEB" w:rsidRDefault="000C6BEB" w:rsidP="002D3BB9"/>
          <w:p w14:paraId="7C683A2E" w14:textId="458CFDBB" w:rsidR="000C6BEB" w:rsidRDefault="000C6BEB" w:rsidP="002D3BB9"/>
          <w:p w14:paraId="4CEED50F" w14:textId="01709065" w:rsidR="000C6BEB" w:rsidRDefault="000C6BEB" w:rsidP="002D3BB9"/>
          <w:p w14:paraId="56603467" w14:textId="43C738B9" w:rsidR="000C6BEB" w:rsidRDefault="000C6BEB" w:rsidP="002D3BB9"/>
          <w:p w14:paraId="4CD7E653" w14:textId="77777777" w:rsidR="000C6BEB" w:rsidRDefault="000C6BEB" w:rsidP="002D3BB9"/>
          <w:p w14:paraId="6658B506" w14:textId="77777777" w:rsidR="00560C29" w:rsidRPr="002F542C" w:rsidRDefault="00560C29" w:rsidP="00560C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542C">
              <w:rPr>
                <w:b/>
                <w:bCs/>
                <w:i/>
                <w:iCs/>
                <w:sz w:val="20"/>
                <w:szCs w:val="20"/>
              </w:rPr>
              <w:t>Vision Statement</w:t>
            </w:r>
          </w:p>
          <w:p w14:paraId="4D3EF2F2" w14:textId="77777777" w:rsidR="00560C29" w:rsidRPr="002F542C" w:rsidRDefault="00560C29" w:rsidP="00560C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542C">
              <w:rPr>
                <w:b/>
                <w:bCs/>
                <w:i/>
                <w:iCs/>
                <w:sz w:val="20"/>
                <w:szCs w:val="20"/>
              </w:rPr>
              <w:t>The vision of the NAACP is to ensure a society in which all individuals</w:t>
            </w:r>
          </w:p>
          <w:p w14:paraId="122903A5" w14:textId="273BB940" w:rsidR="00560C29" w:rsidRPr="00560C29" w:rsidRDefault="00560C29" w:rsidP="00560C29">
            <w:pPr>
              <w:jc w:val="center"/>
              <w:rPr>
                <w:sz w:val="20"/>
                <w:szCs w:val="20"/>
              </w:rPr>
            </w:pPr>
            <w:r w:rsidRPr="002F542C">
              <w:rPr>
                <w:b/>
                <w:bCs/>
                <w:i/>
                <w:iCs/>
                <w:sz w:val="20"/>
                <w:szCs w:val="20"/>
              </w:rPr>
              <w:t>have equal rights without discrimination based on race.</w:t>
            </w:r>
          </w:p>
        </w:tc>
      </w:tr>
    </w:tbl>
    <w:p w14:paraId="4C173100" w14:textId="442E707E" w:rsidR="005B269C" w:rsidRDefault="00881634">
      <w:r>
        <w:t xml:space="preserve">   </w:t>
      </w:r>
    </w:p>
    <w:sectPr w:rsidR="005B269C">
      <w:footerReference w:type="default" r:id="rId9"/>
      <w:footerReference w:type="first" r:id="rId10"/>
      <w:pgSz w:w="12240" w:h="15840"/>
      <w:pgMar w:top="36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B39A9" w14:textId="77777777" w:rsidR="00785EA7" w:rsidRDefault="00785EA7">
      <w:r>
        <w:separator/>
      </w:r>
    </w:p>
  </w:endnote>
  <w:endnote w:type="continuationSeparator" w:id="0">
    <w:p w14:paraId="6D5DF2D6" w14:textId="77777777" w:rsidR="00785EA7" w:rsidRDefault="0078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8909B" w14:textId="77777777" w:rsidR="005B269C" w:rsidRDefault="005B269C">
    <w:pPr>
      <w:pStyle w:val="Footer"/>
      <w:jc w:val="center"/>
    </w:pPr>
    <w:r>
      <w:rPr>
        <w:i/>
        <w:sz w:val="28"/>
        <w:szCs w:val="28"/>
      </w:rPr>
      <w:t>The NAACP making a difference in our community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051D" w14:textId="77777777" w:rsidR="005B269C" w:rsidRDefault="005B26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3242C" w14:textId="77777777" w:rsidR="00785EA7" w:rsidRDefault="00785EA7">
      <w:r>
        <w:separator/>
      </w:r>
    </w:p>
  </w:footnote>
  <w:footnote w:type="continuationSeparator" w:id="0">
    <w:p w14:paraId="60BF516A" w14:textId="77777777" w:rsidR="00785EA7" w:rsidRDefault="00785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ED"/>
    <w:rsid w:val="000635B8"/>
    <w:rsid w:val="000757F8"/>
    <w:rsid w:val="000B0843"/>
    <w:rsid w:val="000B29D4"/>
    <w:rsid w:val="000C6BEB"/>
    <w:rsid w:val="0017049A"/>
    <w:rsid w:val="001D2A44"/>
    <w:rsid w:val="001F4B8D"/>
    <w:rsid w:val="002445E0"/>
    <w:rsid w:val="00267561"/>
    <w:rsid w:val="002D3B5E"/>
    <w:rsid w:val="002D3BB9"/>
    <w:rsid w:val="002E5787"/>
    <w:rsid w:val="002F542C"/>
    <w:rsid w:val="00355CF1"/>
    <w:rsid w:val="003705CA"/>
    <w:rsid w:val="003962B4"/>
    <w:rsid w:val="00521707"/>
    <w:rsid w:val="00560C29"/>
    <w:rsid w:val="005B269C"/>
    <w:rsid w:val="005C101A"/>
    <w:rsid w:val="005D3253"/>
    <w:rsid w:val="00627F41"/>
    <w:rsid w:val="00681B1D"/>
    <w:rsid w:val="00720E4C"/>
    <w:rsid w:val="00730B30"/>
    <w:rsid w:val="00760FFD"/>
    <w:rsid w:val="007707BB"/>
    <w:rsid w:val="00785EA7"/>
    <w:rsid w:val="0084672F"/>
    <w:rsid w:val="00881634"/>
    <w:rsid w:val="008D0EF4"/>
    <w:rsid w:val="008F159F"/>
    <w:rsid w:val="0095032A"/>
    <w:rsid w:val="00957DB7"/>
    <w:rsid w:val="009C5C3A"/>
    <w:rsid w:val="00A677AD"/>
    <w:rsid w:val="00A852C8"/>
    <w:rsid w:val="00AC51C5"/>
    <w:rsid w:val="00B1368E"/>
    <w:rsid w:val="00B67F63"/>
    <w:rsid w:val="00BA6AE2"/>
    <w:rsid w:val="00C215ED"/>
    <w:rsid w:val="00C34EC6"/>
    <w:rsid w:val="00D01036"/>
    <w:rsid w:val="00D154E5"/>
    <w:rsid w:val="00D77C9A"/>
    <w:rsid w:val="00DA3E10"/>
    <w:rsid w:val="00E00944"/>
    <w:rsid w:val="00ED20D0"/>
    <w:rsid w:val="4693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71B0E6"/>
  <w15:chartTrackingRefBased/>
  <w15:docId w15:val="{262BB479-5370-4101-A3AB-51AD223E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DefaultParagraphFont0">
    <w:name w:val="Default Paragraph Font0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JCNAACP@SBCGLOBA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Jay Holbert</cp:lastModifiedBy>
  <cp:revision>2</cp:revision>
  <cp:lastPrinted>2021-03-11T21:29:00Z</cp:lastPrinted>
  <dcterms:created xsi:type="dcterms:W3CDTF">2022-01-04T20:32:00Z</dcterms:created>
  <dcterms:modified xsi:type="dcterms:W3CDTF">2022-01-04T20:32:00Z</dcterms:modified>
</cp:coreProperties>
</file>